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B960BD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</w:t>
      </w:r>
      <w:r w:rsidR="007E3227" w:rsidRPr="00824B18">
        <w:rPr>
          <w:b/>
          <w:bCs/>
          <w:sz w:val="22"/>
          <w:szCs w:val="22"/>
        </w:rPr>
        <w:t xml:space="preserve"> 2019 od 10:00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17351D">
      <w:pPr>
        <w:pStyle w:val="Zkladn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Stráská</w:t>
      </w:r>
      <w:r w:rsidR="0017351D">
        <w:rPr>
          <w:sz w:val="22"/>
          <w:szCs w:val="22"/>
        </w:rPr>
        <w:t>, v.r.</w:t>
      </w:r>
      <w:bookmarkStart w:id="0" w:name="_GoBack"/>
      <w:bookmarkEnd w:id="0"/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 w:rsidR="0017351D">
        <w:rPr>
          <w:sz w:val="22"/>
          <w:szCs w:val="22"/>
        </w:rPr>
        <w:t xml:space="preserve">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Pr="00824B18" w:rsidRDefault="00B960BD" w:rsidP="00B960BD">
      <w:pPr>
        <w:pStyle w:val="Zkladntext"/>
        <w:rPr>
          <w:sz w:val="22"/>
          <w:szCs w:val="22"/>
        </w:rPr>
      </w:pPr>
      <w:r w:rsidRPr="00824B18">
        <w:rPr>
          <w:sz w:val="22"/>
          <w:szCs w:val="22"/>
        </w:rPr>
        <w:t>Návrh programu 21</w:t>
      </w:r>
      <w:r w:rsidR="007E3227" w:rsidRPr="00824B18">
        <w:rPr>
          <w:sz w:val="22"/>
          <w:szCs w:val="22"/>
        </w:rPr>
        <w:t>. zasedání Zastupitelstva Jihočeského kraje</w:t>
      </w:r>
    </w:p>
    <w:p w:rsidR="00824B18" w:rsidRPr="00824B18" w:rsidRDefault="00824B18">
      <w:pPr>
        <w:pStyle w:val="Zkladntext"/>
        <w:rPr>
          <w:sz w:val="22"/>
          <w:szCs w:val="22"/>
        </w:rPr>
      </w:pPr>
    </w:p>
    <w:sectPr w:rsidR="00824B18" w:rsidRPr="00824B18" w:rsidSect="0054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0C" w:rsidRDefault="006B410C">
      <w:r>
        <w:separator/>
      </w:r>
    </w:p>
  </w:endnote>
  <w:endnote w:type="continuationSeparator" w:id="0">
    <w:p w:rsidR="006B410C" w:rsidRDefault="006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1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6B410C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0C" w:rsidRDefault="006B410C">
      <w:r>
        <w:separator/>
      </w:r>
    </w:p>
  </w:footnote>
  <w:footnote w:type="continuationSeparator" w:id="0">
    <w:p w:rsidR="006B410C" w:rsidRDefault="006B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2283"/>
    <w:rsid w:val="00132B80"/>
    <w:rsid w:val="001649D7"/>
    <w:rsid w:val="001716F5"/>
    <w:rsid w:val="0017351D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B410C"/>
    <w:rsid w:val="006D107A"/>
    <w:rsid w:val="006D2BEB"/>
    <w:rsid w:val="006D3BAD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00D5-7AD2-4BFA-B15C-DCCBDB20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4097BBCA</Template>
  <TotalTime>9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Mrázková Radmila</cp:lastModifiedBy>
  <cp:revision>7</cp:revision>
  <cp:lastPrinted>2019-05-06T13:11:00Z</cp:lastPrinted>
  <dcterms:created xsi:type="dcterms:W3CDTF">2019-03-11T07:15:00Z</dcterms:created>
  <dcterms:modified xsi:type="dcterms:W3CDTF">2019-05-13T04:50:00Z</dcterms:modified>
</cp:coreProperties>
</file>